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2C" w:rsidRPr="00B74E42" w:rsidRDefault="00A06F2C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460B91" w:rsidRPr="00B74E42" w:rsidRDefault="00460B91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C73ABB" w:rsidRPr="00B74E42" w:rsidRDefault="00C73ABB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</w:rPr>
        <w:t>【別紙1】</w:t>
      </w:r>
    </w:p>
    <w:p w:rsidR="00C73ABB" w:rsidRPr="00B74E42" w:rsidRDefault="00C73ABB" w:rsidP="00C73AB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74E42">
        <w:rPr>
          <w:rFonts w:ascii="HG丸ｺﾞｼｯｸM-PRO" w:eastAsia="HG丸ｺﾞｼｯｸM-PRO" w:hAnsi="HG丸ｺﾞｼｯｸM-PRO" w:hint="eastAsia"/>
          <w:b/>
          <w:sz w:val="40"/>
          <w:szCs w:val="40"/>
        </w:rPr>
        <w:t>同　　意　　書</w:t>
      </w:r>
      <w:r w:rsidRPr="00B74E42">
        <w:rPr>
          <w:rFonts w:ascii="HG丸ｺﾞｼｯｸM-PRO" w:eastAsia="HG丸ｺﾞｼｯｸM-PRO" w:hAnsi="HG丸ｺﾞｼｯｸM-PRO" w:hint="eastAsia"/>
          <w:b/>
          <w:sz w:val="24"/>
          <w:szCs w:val="40"/>
        </w:rPr>
        <w:t>（高校生出場）</w:t>
      </w:r>
    </w:p>
    <w:p w:rsidR="00C73ABB" w:rsidRPr="00B74E42" w:rsidRDefault="00C73ABB" w:rsidP="00996231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C73ABB" w:rsidRPr="00B74E42" w:rsidRDefault="00747141" w:rsidP="00C73ABB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北海道バスケットボール協会</w:t>
      </w:r>
      <w:r w:rsidR="00C73ABB" w:rsidRPr="00B74E42">
        <w:rPr>
          <w:rFonts w:ascii="HG丸ｺﾞｼｯｸM-PRO" w:eastAsia="HG丸ｺﾞｼｯｸM-PRO" w:hAnsi="HG丸ｺﾞｼｯｸM-PRO" w:hint="eastAsia"/>
          <w:b/>
          <w:sz w:val="24"/>
        </w:rPr>
        <w:t>主催</w:t>
      </w:r>
      <w:r>
        <w:rPr>
          <w:rFonts w:ascii="HG丸ｺﾞｼｯｸM-PRO" w:eastAsia="HG丸ｺﾞｼｯｸM-PRO" w:hAnsi="HG丸ｺﾞｼｯｸM-PRO" w:hint="eastAsia"/>
          <w:b/>
          <w:sz w:val="24"/>
        </w:rPr>
        <w:t>の「オール社会人リーグ戦」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C73ABB" w:rsidRPr="00B74E42">
        <w:rPr>
          <w:rFonts w:ascii="HG丸ｺﾞｼｯｸM-PRO" w:eastAsia="HG丸ｺﾞｼｯｸM-PRO" w:hAnsi="HG丸ｺﾞｼｯｸM-PRO" w:hint="eastAsia"/>
          <w:b/>
          <w:sz w:val="24"/>
        </w:rPr>
        <w:t>高校生が出場するためには、以下の同意がチーム</w:t>
      </w:r>
      <w:r w:rsidR="00A93BE0">
        <w:rPr>
          <w:rFonts w:ascii="HG丸ｺﾞｼｯｸM-PRO" w:eastAsia="HG丸ｺﾞｼｯｸM-PRO" w:hAnsi="HG丸ｺﾞｼｯｸM-PRO" w:hint="eastAsia"/>
          <w:b/>
          <w:sz w:val="24"/>
        </w:rPr>
        <w:t>参加申込み</w:t>
      </w:r>
      <w:r w:rsidR="00C73ABB" w:rsidRPr="00B74E42">
        <w:rPr>
          <w:rFonts w:ascii="HG丸ｺﾞｼｯｸM-PRO" w:eastAsia="HG丸ｺﾞｼｯｸM-PRO" w:hAnsi="HG丸ｺﾞｼｯｸM-PRO" w:hint="eastAsia"/>
          <w:b/>
          <w:sz w:val="24"/>
        </w:rPr>
        <w:t>時に必要となります。</w:t>
      </w:r>
    </w:p>
    <w:p w:rsidR="00C73ABB" w:rsidRDefault="00C73ABB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FF0C36" w:rsidRPr="00B74E42" w:rsidRDefault="00FF0C36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C73ABB" w:rsidRDefault="00C73ABB" w:rsidP="00C73ABB">
      <w:pPr>
        <w:jc w:val="center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記</w:t>
      </w:r>
    </w:p>
    <w:p w:rsidR="00FF0C36" w:rsidRPr="00B74E42" w:rsidRDefault="00FF0C36" w:rsidP="00C73ABB">
      <w:pPr>
        <w:jc w:val="center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C73ABB">
      <w:pPr>
        <w:jc w:val="right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年　　　　月　　　　日</w:t>
      </w:r>
    </w:p>
    <w:p w:rsidR="00C73ABB" w:rsidRPr="00B74E42" w:rsidRDefault="00C73ABB" w:rsidP="00C73ABB">
      <w:pPr>
        <w:jc w:val="right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チーム名　　　　</w:t>
      </w:r>
    </w:p>
    <w:p w:rsidR="00C73ABB" w:rsidRDefault="00BE2103" w:rsidP="00FF0C36">
      <w:pPr>
        <w:ind w:right="844"/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114299</wp:posOffset>
                </wp:positionV>
                <wp:extent cx="3600450" cy="0"/>
                <wp:effectExtent l="0" t="0" r="19050" b="1905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AFD0B" id="Line 1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Y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ewq96Y0rIKRSWxuqoyf1ajaafndI6aolas8jx7ezgbwsZCTvUsLGGbhh13/RDGLIwevY&#10;qFNjuwAJLUCnqMf5rgc/eUThcDxN03wC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"/>
            </w:pict>
          </mc:Fallback>
        </mc:AlternateContent>
      </w:r>
    </w:p>
    <w:p w:rsidR="00FF0C36" w:rsidRPr="00B74E42" w:rsidRDefault="00FF0C36" w:rsidP="00FF0C36">
      <w:pPr>
        <w:ind w:right="844"/>
        <w:jc w:val="right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</w:rPr>
        <w:t>サイン及び</w:t>
      </w:r>
      <w:r w:rsidRPr="00B74E42">
        <w:rPr>
          <w:rFonts w:ascii="ＭＳ 明朝" w:hAnsi="ＭＳ 明朝" w:cs="ＭＳ 明朝" w:hint="eastAsia"/>
        </w:rPr>
        <w:t>㊞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チーム代表者名　　　　　　　　　　　　　　　　　　　　　　　　　　　　　</w:t>
      </w:r>
      <w:r w:rsidRPr="00B74E42">
        <w:rPr>
          <w:rFonts w:ascii="HG丸ｺﾞｼｯｸM-PRO" w:eastAsia="HG丸ｺﾞｼｯｸM-PRO" w:hAnsi="HG丸ｺﾞｼｯｸM-PRO" w:hint="eastAsia"/>
        </w:rPr>
        <w:t xml:space="preserve">　</w:t>
      </w:r>
    </w:p>
    <w:p w:rsidR="00C73ABB" w:rsidRPr="00B74E42" w:rsidRDefault="00BE2103" w:rsidP="00004FC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114299</wp:posOffset>
                </wp:positionV>
                <wp:extent cx="3600450" cy="0"/>
                <wp:effectExtent l="0" t="0" r="19050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DBFE" id="Line 15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H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n2Zpm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"/>
            </w:pict>
          </mc:Fallback>
        </mc:AlternateContent>
      </w:r>
    </w:p>
    <w:p w:rsidR="00C73ABB" w:rsidRDefault="00C73ABB" w:rsidP="00004FC8">
      <w:pPr>
        <w:spacing w:line="240" w:lineRule="atLeast"/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FF0C36" w:rsidRPr="00B74E42" w:rsidRDefault="00FF0C36" w:rsidP="00004FC8">
      <w:pPr>
        <w:spacing w:line="240" w:lineRule="atLeast"/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004FC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上記内容を理解し、以下のとおり高校生を出場させるため、父兄及び公認コーチが同意いたします。</w:t>
      </w:r>
    </w:p>
    <w:p w:rsidR="00C73ABB" w:rsidRPr="00B74E42" w:rsidRDefault="00C73ABB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高 校 生 氏 名　　　学 年　　　　高 等 学 校 名　　　保 護 者 氏 名　　　 </w:t>
      </w:r>
      <w:r w:rsidRPr="00B74E42">
        <w:rPr>
          <w:rFonts w:ascii="HG丸ｺﾞｼｯｸM-PRO" w:eastAsia="HG丸ｺﾞｼｯｸM-PRO" w:hAnsi="HG丸ｺﾞｼｯｸM-PRO" w:hint="eastAsia"/>
        </w:rPr>
        <w:t>サイン及び</w:t>
      </w:r>
      <w:r w:rsidRPr="00B74E42">
        <w:rPr>
          <w:rFonts w:ascii="ＭＳ 明朝" w:hAnsi="ＭＳ 明朝" w:cs="ＭＳ 明朝" w:hint="eastAsia"/>
        </w:rPr>
        <w:t>㊞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①</w:t>
      </w: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114299</wp:posOffset>
                </wp:positionV>
                <wp:extent cx="666750" cy="0"/>
                <wp:effectExtent l="0" t="0" r="1905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E6EA" id="Line 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09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114299</wp:posOffset>
                </wp:positionV>
                <wp:extent cx="1200150" cy="0"/>
                <wp:effectExtent l="0" t="0" r="1905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B15F3" id="Line 5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9pt" to="1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K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114299</wp:posOffset>
                </wp:positionV>
                <wp:extent cx="1333500" cy="0"/>
                <wp:effectExtent l="0" t="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059F1" id="Line 7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pt,9pt" to="28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P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114299</wp:posOffset>
                </wp:positionV>
                <wp:extent cx="1466850" cy="0"/>
                <wp:effectExtent l="0" t="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A5FB" id="Line 8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9pt" to="40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Gb5bDaf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"/>
            </w:pict>
          </mc:Fallback>
        </mc:AlternateConten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②</w:t>
      </w: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114299</wp:posOffset>
                </wp:positionV>
                <wp:extent cx="666750" cy="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4F49" id="Line 10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Vz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114299</wp:posOffset>
                </wp:positionV>
                <wp:extent cx="1200150" cy="0"/>
                <wp:effectExtent l="0" t="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83BC3" id="Line 9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9pt" to="1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Q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TADfbM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114299</wp:posOffset>
                </wp:positionV>
                <wp:extent cx="1333500" cy="0"/>
                <wp:effectExtent l="0" t="0" r="1905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7741A" id="Line 1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pt,9pt" to="28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Eo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yLJSmN64ARKW2NiRHT+rZbDT97pDSVUvUnkeJL2cDcTEieQgJC2fggl3/WTPAkIPXsU6n&#10;xnaBEiqATtGO890OfvKIwmY2Ho8n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114299</wp:posOffset>
                </wp:positionV>
                <wp:extent cx="146685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1271" id="Line 1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9pt" to="40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0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LJ/N5l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"/>
            </w:pict>
          </mc:Fallback>
        </mc:AlternateContent>
      </w:r>
    </w:p>
    <w:p w:rsidR="00C73ABB" w:rsidRDefault="00C73ABB" w:rsidP="00C73ABB">
      <w:pPr>
        <w:rPr>
          <w:rFonts w:ascii="HG丸ｺﾞｼｯｸM-PRO" w:eastAsia="HG丸ｺﾞｼｯｸM-PRO" w:hAnsi="HG丸ｺﾞｼｯｸM-PRO"/>
          <w:b/>
        </w:rPr>
      </w:pPr>
    </w:p>
    <w:p w:rsidR="00FF0C36" w:rsidRPr="00B74E42" w:rsidRDefault="00FF0C36" w:rsidP="00C73ABB">
      <w:pPr>
        <w:rPr>
          <w:rFonts w:ascii="HG丸ｺﾞｼｯｸM-PRO" w:eastAsia="HG丸ｺﾞｼｯｸM-PRO" w:hAnsi="HG丸ｺﾞｼｯｸM-PRO"/>
          <w:b/>
        </w:rPr>
      </w:pPr>
    </w:p>
    <w:p w:rsidR="00C73ABB" w:rsidRPr="00B74E42" w:rsidRDefault="00747141" w:rsidP="00C73ABB">
      <w:pPr>
        <w:numPr>
          <w:ilvl w:val="0"/>
          <w:numId w:val="14"/>
        </w:num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ＪＢＡ</w:t>
      </w:r>
      <w:r w:rsidR="00C73ABB" w:rsidRPr="00B74E42">
        <w:rPr>
          <w:rFonts w:ascii="HG丸ｺﾞｼｯｸM-PRO" w:eastAsia="HG丸ｺﾞｼｯｸM-PRO" w:hAnsi="HG丸ｺﾞｼｯｸM-PRO" w:hint="eastAsia"/>
          <w:b/>
        </w:rPr>
        <w:t xml:space="preserve">公認コーチ氏名　　</w:t>
      </w:r>
    </w:p>
    <w:p w:rsidR="00C73ABB" w:rsidRPr="00B74E42" w:rsidRDefault="00C73ABB" w:rsidP="00004FC8">
      <w:pPr>
        <w:ind w:firstLineChars="1000" w:firstLine="2108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</w:t>
      </w:r>
      <w:r w:rsidRPr="00B74E42">
        <w:rPr>
          <w:rFonts w:ascii="HG丸ｺﾞｼｯｸM-PRO" w:eastAsia="HG丸ｺﾞｼｯｸM-PRO" w:hAnsi="HG丸ｺﾞｼｯｸM-PRO" w:hint="eastAsia"/>
        </w:rPr>
        <w:t>サイン及び</w:t>
      </w:r>
      <w:r w:rsidRPr="00B74E42">
        <w:rPr>
          <w:rFonts w:ascii="ＭＳ 明朝" w:hAnsi="ＭＳ 明朝" w:cs="ＭＳ 明朝" w:hint="eastAsia"/>
        </w:rPr>
        <w:t>㊞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114299</wp:posOffset>
                </wp:positionV>
                <wp:extent cx="3450590" cy="0"/>
                <wp:effectExtent l="0" t="0" r="1651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1A9C6" id="Line 1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pt" to="27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j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03yWzp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"/>
            </w:pict>
          </mc:Fallback>
        </mc:AlternateContent>
      </w:r>
      <w:r w:rsidR="00C73ABB" w:rsidRPr="00B74E42">
        <w:rPr>
          <w:rFonts w:ascii="HG丸ｺﾞｼｯｸM-PRO" w:eastAsia="HG丸ｺﾞｼｯｸM-PRO" w:hAnsi="HG丸ｺﾞｼｯｸM-PRO" w:hint="eastAsia"/>
        </w:rPr>
        <w:t xml:space="preserve">　　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</w:t>
      </w:r>
      <w:r w:rsidR="00747141">
        <w:rPr>
          <w:rFonts w:ascii="HG丸ｺﾞｼｯｸM-PRO" w:eastAsia="HG丸ｺﾞｼｯｸM-PRO" w:hAnsi="HG丸ｺﾞｼｯｸM-PRO" w:hint="eastAsia"/>
          <w:b/>
        </w:rPr>
        <w:t>ＪＢＡ</w:t>
      </w:r>
      <w:r w:rsidRPr="00B74E42">
        <w:rPr>
          <w:rFonts w:ascii="HG丸ｺﾞｼｯｸM-PRO" w:eastAsia="HG丸ｺﾞｼｯｸM-PRO" w:hAnsi="HG丸ｺﾞｼｯｸM-PRO" w:hint="eastAsia"/>
          <w:b/>
        </w:rPr>
        <w:t>公認コーチ番号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114299</wp:posOffset>
                </wp:positionV>
                <wp:extent cx="3450590" cy="0"/>
                <wp:effectExtent l="0" t="0" r="1651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4F568" id="Line 1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pt" to="27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z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f8mk6XYB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"/>
            </w:pict>
          </mc:Fallback>
        </mc:AlternateContent>
      </w:r>
    </w:p>
    <w:p w:rsidR="00C73ABB" w:rsidRPr="00B74E42" w:rsidRDefault="00C73ABB" w:rsidP="00C73ABB">
      <w:pPr>
        <w:wordWrap w:val="0"/>
        <w:spacing w:line="200" w:lineRule="exact"/>
        <w:jc w:val="right"/>
        <w:rPr>
          <w:rFonts w:ascii="HG丸ｺﾞｼｯｸM-PRO" w:eastAsia="HG丸ｺﾞｼｯｸM-PRO" w:hAnsi="HG丸ｺﾞｼｯｸM-PRO"/>
        </w:rPr>
      </w:pPr>
    </w:p>
    <w:p w:rsidR="00C73ABB" w:rsidRPr="00B74E42" w:rsidRDefault="00C73ABB" w:rsidP="00A93BE0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</w:rPr>
        <w:t>年　　　月　　　日受付</w:t>
      </w:r>
    </w:p>
    <w:p w:rsidR="00C73ABB" w:rsidRPr="00B74E42" w:rsidRDefault="00747141" w:rsidP="00A93BE0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北海道バスケットボール協会社会人部会</w:t>
      </w:r>
    </w:p>
    <w:tbl>
      <w:tblPr>
        <w:tblW w:w="0" w:type="auto"/>
        <w:tblInd w:w="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292"/>
      </w:tblGrid>
      <w:tr w:rsidR="00747141" w:rsidRPr="00B74E42" w:rsidTr="00747141">
        <w:tc>
          <w:tcPr>
            <w:tcW w:w="2292" w:type="dxa"/>
          </w:tcPr>
          <w:p w:rsidR="00747141" w:rsidRPr="00B74E42" w:rsidRDefault="00747141" w:rsidP="002E1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社会人部会長</w:t>
            </w:r>
          </w:p>
        </w:tc>
        <w:tc>
          <w:tcPr>
            <w:tcW w:w="2292" w:type="dxa"/>
          </w:tcPr>
          <w:p w:rsidR="00747141" w:rsidRPr="00B74E42" w:rsidRDefault="00747141" w:rsidP="002E1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4E42">
              <w:rPr>
                <w:rFonts w:ascii="HG丸ｺﾞｼｯｸM-PRO" w:eastAsia="HG丸ｺﾞｼｯｸM-PRO" w:hAnsi="HG丸ｺﾞｼｯｸM-PRO" w:hint="eastAsia"/>
              </w:rPr>
              <w:t>競技</w:t>
            </w:r>
            <w:r>
              <w:rPr>
                <w:rFonts w:ascii="HG丸ｺﾞｼｯｸM-PRO" w:eastAsia="HG丸ｺﾞｼｯｸM-PRO" w:hAnsi="HG丸ｺﾞｼｯｸM-PRO" w:hint="eastAsia"/>
              </w:rPr>
              <w:t>・運営ＧＬ</w:t>
            </w:r>
          </w:p>
        </w:tc>
      </w:tr>
      <w:tr w:rsidR="00747141" w:rsidRPr="00B74E42" w:rsidTr="00747141">
        <w:tc>
          <w:tcPr>
            <w:tcW w:w="2292" w:type="dxa"/>
          </w:tcPr>
          <w:p w:rsidR="00747141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747141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747141" w:rsidRPr="00B74E42" w:rsidRDefault="00747141" w:rsidP="002E14FC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292" w:type="dxa"/>
          </w:tcPr>
          <w:p w:rsidR="00747141" w:rsidRPr="00B74E42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73ABB" w:rsidRPr="00B74E42" w:rsidRDefault="00C73ABB" w:rsidP="00C73ABB">
      <w:pPr>
        <w:numPr>
          <w:ilvl w:val="0"/>
          <w:numId w:val="15"/>
        </w:numPr>
        <w:jc w:val="right"/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</w:rPr>
        <w:t>承認は、サイン及び</w:t>
      </w:r>
      <w:r w:rsidRPr="00B74E42">
        <w:rPr>
          <w:rFonts w:ascii="ＭＳ 明朝" w:hAnsi="ＭＳ 明朝" w:cs="ＭＳ 明朝" w:hint="eastAsia"/>
        </w:rPr>
        <w:t>㊞</w:t>
      </w:r>
      <w:r w:rsidRPr="00B74E42">
        <w:rPr>
          <w:rFonts w:ascii="HG丸ｺﾞｼｯｸM-PRO" w:eastAsia="HG丸ｺﾞｼｯｸM-PRO" w:hAnsi="HG丸ｺﾞｼｯｸM-PRO" w:hint="eastAsia"/>
        </w:rPr>
        <w:t>とする。</w:t>
      </w:r>
    </w:p>
    <w:p w:rsidR="00C73ABB" w:rsidRPr="00B74E42" w:rsidRDefault="00C73ABB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sz w:val="24"/>
        </w:rPr>
      </w:pPr>
    </w:p>
    <w:p w:rsidR="00C73ABB" w:rsidRPr="00B74E42" w:rsidRDefault="00C73ABB" w:rsidP="00B3136E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</w:rPr>
      </w:pPr>
    </w:p>
    <w:p w:rsidR="00C73ABB" w:rsidRPr="00B74E42" w:rsidRDefault="00C73ABB" w:rsidP="00D557FB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C73ABB" w:rsidRPr="00B74E42" w:rsidSect="000E6D61">
      <w:footerReference w:type="even" r:id="rId7"/>
      <w:footerReference w:type="default" r:id="rId8"/>
      <w:pgSz w:w="11906" w:h="16838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0C" w:rsidRDefault="00F2400C" w:rsidP="00156CA9">
      <w:r>
        <w:separator/>
      </w:r>
    </w:p>
  </w:endnote>
  <w:endnote w:type="continuationSeparator" w:id="0">
    <w:p w:rsidR="00F2400C" w:rsidRDefault="00F2400C" w:rsidP="0015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51" w:rsidRDefault="00C935A9" w:rsidP="00D328B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0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0251" w:rsidRDefault="001A02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51" w:rsidRDefault="00C935A9" w:rsidP="00D328B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02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7141">
      <w:rPr>
        <w:rStyle w:val="a9"/>
        <w:noProof/>
      </w:rPr>
      <w:t>1</w:t>
    </w:r>
    <w:r>
      <w:rPr>
        <w:rStyle w:val="a9"/>
      </w:rPr>
      <w:fldChar w:fldCharType="end"/>
    </w:r>
  </w:p>
  <w:p w:rsidR="001A0251" w:rsidRDefault="001A02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0C" w:rsidRDefault="00F2400C" w:rsidP="00156CA9">
      <w:r>
        <w:separator/>
      </w:r>
    </w:p>
  </w:footnote>
  <w:footnote w:type="continuationSeparator" w:id="0">
    <w:p w:rsidR="00F2400C" w:rsidRDefault="00F2400C" w:rsidP="0015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04D5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2CBE8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7326EB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766FE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67C601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37890A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B4E12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9CFE0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E4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3AF3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D3E07"/>
    <w:multiLevelType w:val="hybridMultilevel"/>
    <w:tmpl w:val="C9C088B8"/>
    <w:lvl w:ilvl="0" w:tplc="A442F24A">
      <w:start w:val="9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S創英角ｺﾞｼｯｸUB" w:eastAsia="HGS創英角ｺﾞｼｯｸUB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1" w15:restartNumberingAfterBreak="0">
    <w:nsid w:val="54E47A20"/>
    <w:multiLevelType w:val="hybridMultilevel"/>
    <w:tmpl w:val="09DA490A"/>
    <w:lvl w:ilvl="0" w:tplc="D1EE3238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BB35E1"/>
    <w:multiLevelType w:val="hybridMultilevel"/>
    <w:tmpl w:val="D548E5DC"/>
    <w:lvl w:ilvl="0" w:tplc="AD3ECF4A">
      <w:start w:val="1"/>
      <w:numFmt w:val="decimalFullWidth"/>
      <w:lvlText w:val="(%1)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64375ED2"/>
    <w:multiLevelType w:val="hybridMultilevel"/>
    <w:tmpl w:val="5362467C"/>
    <w:lvl w:ilvl="0" w:tplc="47201C6A">
      <w:start w:val="7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4" w15:restartNumberingAfterBreak="0">
    <w:nsid w:val="7174502F"/>
    <w:multiLevelType w:val="hybridMultilevel"/>
    <w:tmpl w:val="3F40DADE"/>
    <w:lvl w:ilvl="0" w:tplc="70AA94FE">
      <w:start w:val="9"/>
      <w:numFmt w:val="bullet"/>
      <w:lvlText w:val="＊"/>
      <w:lvlJc w:val="left"/>
      <w:pPr>
        <w:tabs>
          <w:tab w:val="num" w:pos="1950"/>
        </w:tabs>
        <w:ind w:left="195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B"/>
    <w:rsid w:val="00004FC8"/>
    <w:rsid w:val="00046A62"/>
    <w:rsid w:val="00053C82"/>
    <w:rsid w:val="0007710A"/>
    <w:rsid w:val="000851A0"/>
    <w:rsid w:val="000923D9"/>
    <w:rsid w:val="000A01F8"/>
    <w:rsid w:val="000C2714"/>
    <w:rsid w:val="000E4444"/>
    <w:rsid w:val="000E6D61"/>
    <w:rsid w:val="0010004D"/>
    <w:rsid w:val="00100F4E"/>
    <w:rsid w:val="001039B2"/>
    <w:rsid w:val="00156CA9"/>
    <w:rsid w:val="001717AA"/>
    <w:rsid w:val="001A0251"/>
    <w:rsid w:val="001F4AD1"/>
    <w:rsid w:val="001F4C1F"/>
    <w:rsid w:val="002159F3"/>
    <w:rsid w:val="00266DFF"/>
    <w:rsid w:val="002A71E0"/>
    <w:rsid w:val="002C27B8"/>
    <w:rsid w:val="002E14FC"/>
    <w:rsid w:val="002F2A00"/>
    <w:rsid w:val="0031427A"/>
    <w:rsid w:val="00325769"/>
    <w:rsid w:val="003268F9"/>
    <w:rsid w:val="003C5FFD"/>
    <w:rsid w:val="003D5A99"/>
    <w:rsid w:val="0042182F"/>
    <w:rsid w:val="00460B91"/>
    <w:rsid w:val="00474698"/>
    <w:rsid w:val="00482667"/>
    <w:rsid w:val="004C2C89"/>
    <w:rsid w:val="004D4CE9"/>
    <w:rsid w:val="004E760F"/>
    <w:rsid w:val="004F3B3A"/>
    <w:rsid w:val="0054331E"/>
    <w:rsid w:val="005611F2"/>
    <w:rsid w:val="00576EBF"/>
    <w:rsid w:val="0058297D"/>
    <w:rsid w:val="00595AB3"/>
    <w:rsid w:val="005D4936"/>
    <w:rsid w:val="005E286B"/>
    <w:rsid w:val="005F6A5A"/>
    <w:rsid w:val="006220CF"/>
    <w:rsid w:val="006F285A"/>
    <w:rsid w:val="007237C2"/>
    <w:rsid w:val="00747141"/>
    <w:rsid w:val="00780C19"/>
    <w:rsid w:val="00784E7C"/>
    <w:rsid w:val="007A76C2"/>
    <w:rsid w:val="007B5293"/>
    <w:rsid w:val="007C7FC3"/>
    <w:rsid w:val="007E6AC3"/>
    <w:rsid w:val="00830492"/>
    <w:rsid w:val="00842CA0"/>
    <w:rsid w:val="008800EA"/>
    <w:rsid w:val="008834FB"/>
    <w:rsid w:val="00883E73"/>
    <w:rsid w:val="00885CB9"/>
    <w:rsid w:val="008A58D0"/>
    <w:rsid w:val="008C7DA3"/>
    <w:rsid w:val="008F279C"/>
    <w:rsid w:val="0092533C"/>
    <w:rsid w:val="00944B43"/>
    <w:rsid w:val="0095221B"/>
    <w:rsid w:val="009705F8"/>
    <w:rsid w:val="0097719A"/>
    <w:rsid w:val="009813FF"/>
    <w:rsid w:val="0098745E"/>
    <w:rsid w:val="00996231"/>
    <w:rsid w:val="009A6E0F"/>
    <w:rsid w:val="009E166A"/>
    <w:rsid w:val="009F67FB"/>
    <w:rsid w:val="00A05CBC"/>
    <w:rsid w:val="00A06F2C"/>
    <w:rsid w:val="00A21726"/>
    <w:rsid w:val="00A302E2"/>
    <w:rsid w:val="00A5567C"/>
    <w:rsid w:val="00A70BF9"/>
    <w:rsid w:val="00A86797"/>
    <w:rsid w:val="00A869E4"/>
    <w:rsid w:val="00A93BE0"/>
    <w:rsid w:val="00AA40EE"/>
    <w:rsid w:val="00AB1A52"/>
    <w:rsid w:val="00AE02C2"/>
    <w:rsid w:val="00AE2E43"/>
    <w:rsid w:val="00AF3276"/>
    <w:rsid w:val="00B06584"/>
    <w:rsid w:val="00B3136E"/>
    <w:rsid w:val="00B41831"/>
    <w:rsid w:val="00B6582D"/>
    <w:rsid w:val="00B74E42"/>
    <w:rsid w:val="00B92B33"/>
    <w:rsid w:val="00BB05DC"/>
    <w:rsid w:val="00BB3AED"/>
    <w:rsid w:val="00BC544B"/>
    <w:rsid w:val="00BE2103"/>
    <w:rsid w:val="00C56199"/>
    <w:rsid w:val="00C73ABB"/>
    <w:rsid w:val="00C918E2"/>
    <w:rsid w:val="00C935A9"/>
    <w:rsid w:val="00CB5B36"/>
    <w:rsid w:val="00CD7218"/>
    <w:rsid w:val="00D11761"/>
    <w:rsid w:val="00D12A7A"/>
    <w:rsid w:val="00D328B5"/>
    <w:rsid w:val="00D557FB"/>
    <w:rsid w:val="00D6221C"/>
    <w:rsid w:val="00D9247C"/>
    <w:rsid w:val="00DA15C8"/>
    <w:rsid w:val="00DD4072"/>
    <w:rsid w:val="00DD4EE1"/>
    <w:rsid w:val="00EB27C7"/>
    <w:rsid w:val="00EE6418"/>
    <w:rsid w:val="00EE6D20"/>
    <w:rsid w:val="00EF1A03"/>
    <w:rsid w:val="00F2400C"/>
    <w:rsid w:val="00F47DED"/>
    <w:rsid w:val="00F645B0"/>
    <w:rsid w:val="00F76CC7"/>
    <w:rsid w:val="00F90F80"/>
    <w:rsid w:val="00FC6DD2"/>
    <w:rsid w:val="00FE45C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2695B"/>
  <w15:docId w15:val="{4C7A5B8F-126A-4249-B068-AB7AE90A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05F8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3"/>
    </w:rPr>
  </w:style>
  <w:style w:type="paragraph" w:styleId="a4">
    <w:name w:val="header"/>
    <w:basedOn w:val="a"/>
    <w:link w:val="a5"/>
    <w:unhideWhenUsed/>
    <w:rsid w:val="00156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CA9"/>
  </w:style>
  <w:style w:type="paragraph" w:styleId="a6">
    <w:name w:val="footer"/>
    <w:basedOn w:val="a"/>
    <w:link w:val="a7"/>
    <w:uiPriority w:val="99"/>
    <w:unhideWhenUsed/>
    <w:rsid w:val="00156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CA9"/>
  </w:style>
  <w:style w:type="character" w:styleId="a8">
    <w:name w:val="Hyperlink"/>
    <w:rsid w:val="00D557FB"/>
    <w:rPr>
      <w:color w:val="0000FF"/>
      <w:u w:val="single"/>
    </w:rPr>
  </w:style>
  <w:style w:type="character" w:styleId="a9">
    <w:name w:val="page number"/>
    <w:basedOn w:val="a0"/>
    <w:rsid w:val="001F4AD1"/>
  </w:style>
  <w:style w:type="table" w:styleId="aa">
    <w:name w:val="Table Grid"/>
    <w:basedOn w:val="a1"/>
    <w:uiPriority w:val="59"/>
    <w:rsid w:val="00460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F0C36"/>
    <w:pPr>
      <w:jc w:val="center"/>
    </w:pPr>
    <w:rPr>
      <w:rFonts w:ascii="HG丸ｺﾞｼｯｸM-PRO" w:eastAsia="HG丸ｺﾞｼｯｸM-PRO" w:hAnsi="HG丸ｺﾞｼｯｸM-PRO"/>
      <w:b/>
    </w:rPr>
  </w:style>
  <w:style w:type="character" w:customStyle="1" w:styleId="ac">
    <w:name w:val="記 (文字)"/>
    <w:basedOn w:val="a0"/>
    <w:link w:val="ab"/>
    <w:uiPriority w:val="99"/>
    <w:rsid w:val="00FF0C36"/>
    <w:rPr>
      <w:rFonts w:ascii="HG丸ｺﾞｼｯｸM-PRO" w:eastAsia="HG丸ｺﾞｼｯｸM-PRO" w:hAnsi="HG丸ｺﾞｼｯｸM-PRO"/>
      <w:b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FF0C36"/>
    <w:pPr>
      <w:jc w:val="right"/>
    </w:pPr>
    <w:rPr>
      <w:rFonts w:ascii="HG丸ｺﾞｼｯｸM-PRO" w:eastAsia="HG丸ｺﾞｼｯｸM-PRO" w:hAnsi="HG丸ｺﾞｼｯｸM-PRO"/>
      <w:b/>
    </w:rPr>
  </w:style>
  <w:style w:type="character" w:customStyle="1" w:styleId="ae">
    <w:name w:val="結語 (文字)"/>
    <w:basedOn w:val="a0"/>
    <w:link w:val="ad"/>
    <w:uiPriority w:val="99"/>
    <w:rsid w:val="00FF0C36"/>
    <w:rPr>
      <w:rFonts w:ascii="HG丸ｺﾞｼｯｸM-PRO" w:eastAsia="HG丸ｺﾞｼｯｸM-PRO" w:hAnsi="HG丸ｺﾞｼｯｸM-PRO"/>
      <w:b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PK-USER21\&#12487;&#12473;&#12463;&#12488;&#12483;&#12503;\&#38283;&#20652;&#35201;&#3891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開催要項.dot</Template>
  <TotalTime>1</TotalTime>
  <Pages>1</Pages>
  <Words>254</Words>
  <Characters>171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北空知地区バスケットボール協会創立６０周年記念大会</vt:lpstr>
      <vt:lpstr>北空知地区バスケットボール協会創立６０周年記念大会</vt:lpstr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北空知地区バスケットボール協会創立６０周年記念大会</dc:title>
  <dc:creator>FUJISPK-USER21</dc:creator>
  <cp:lastModifiedBy>早勢厚志 G5153000</cp:lastModifiedBy>
  <cp:revision>2</cp:revision>
  <cp:lastPrinted>2017-07-12T16:06:00Z</cp:lastPrinted>
  <dcterms:created xsi:type="dcterms:W3CDTF">2019-07-11T05:27:00Z</dcterms:created>
  <dcterms:modified xsi:type="dcterms:W3CDTF">2019-07-11T05:27:00Z</dcterms:modified>
</cp:coreProperties>
</file>